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133" w14:textId="7D315651" w:rsidR="002827B5" w:rsidRPr="002827B5" w:rsidRDefault="002B171C" w:rsidP="002827B5">
      <w:pPr>
        <w:widowControl/>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002827B5" w:rsidRPr="002827B5">
        <w:rPr>
          <w:rFonts w:ascii="Times New Roman" w:hAnsi="Times New Roman"/>
          <w:b/>
          <w:sz w:val="24"/>
          <w:szCs w:val="24"/>
        </w:rPr>
        <w:t>Application/Reapplication form to join the Amateur Football League for Season 20</w:t>
      </w:r>
      <w:r w:rsidR="002827B5">
        <w:rPr>
          <w:rFonts w:ascii="Times New Roman" w:hAnsi="Times New Roman"/>
          <w:b/>
          <w:sz w:val="24"/>
          <w:szCs w:val="24"/>
        </w:rPr>
        <w:t>2</w:t>
      </w:r>
      <w:r w:rsidR="00DB4AD2">
        <w:rPr>
          <w:rFonts w:ascii="Times New Roman" w:hAnsi="Times New Roman"/>
          <w:b/>
          <w:sz w:val="24"/>
          <w:szCs w:val="24"/>
        </w:rPr>
        <w:t>3</w:t>
      </w:r>
    </w:p>
    <w:p w14:paraId="1F26C4A2"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D523752" w14:textId="3D3810FD"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Club Name______________________________</w:t>
      </w:r>
      <w:r w:rsidR="002B171C">
        <w:rPr>
          <w:rFonts w:ascii="Times New Roman" w:hAnsi="Times New Roman"/>
          <w:sz w:val="24"/>
          <w:szCs w:val="24"/>
        </w:rPr>
        <w:t xml:space="preserve"> </w:t>
      </w:r>
      <w:r w:rsidRPr="002827B5">
        <w:rPr>
          <w:rFonts w:ascii="Times New Roman" w:hAnsi="Times New Roman"/>
          <w:sz w:val="24"/>
          <w:szCs w:val="24"/>
        </w:rPr>
        <w:t>Division</w:t>
      </w:r>
      <w:r w:rsidR="002B171C">
        <w:rPr>
          <w:rFonts w:ascii="Times New Roman" w:hAnsi="Times New Roman"/>
          <w:sz w:val="24"/>
          <w:szCs w:val="24"/>
        </w:rPr>
        <w:t xml:space="preserve"> </w:t>
      </w:r>
      <w:r w:rsidRPr="002827B5">
        <w:rPr>
          <w:rFonts w:ascii="Times New Roman" w:hAnsi="Times New Roman"/>
          <w:sz w:val="24"/>
          <w:szCs w:val="24"/>
        </w:rPr>
        <w:t>20</w:t>
      </w:r>
      <w:r w:rsidR="00C47E34">
        <w:rPr>
          <w:rFonts w:ascii="Times New Roman" w:hAnsi="Times New Roman"/>
          <w:sz w:val="24"/>
          <w:szCs w:val="24"/>
        </w:rPr>
        <w:t>2</w:t>
      </w:r>
      <w:r w:rsidR="00DB4AD2">
        <w:rPr>
          <w:rFonts w:ascii="Times New Roman" w:hAnsi="Times New Roman"/>
          <w:sz w:val="24"/>
          <w:szCs w:val="24"/>
        </w:rPr>
        <w:t>2</w:t>
      </w:r>
      <w:r w:rsidRPr="002827B5">
        <w:rPr>
          <w:rFonts w:ascii="Times New Roman" w:hAnsi="Times New Roman"/>
          <w:sz w:val="24"/>
          <w:szCs w:val="24"/>
        </w:rPr>
        <w:t>_________________________ HonorarySecretary________________________________________________________________Home</w:t>
      </w:r>
      <w:r w:rsidR="002B171C">
        <w:rPr>
          <w:rFonts w:ascii="Times New Roman" w:hAnsi="Times New Roman"/>
          <w:sz w:val="24"/>
          <w:szCs w:val="24"/>
        </w:rPr>
        <w:t xml:space="preserve"> </w:t>
      </w:r>
      <w:r w:rsidRPr="002827B5">
        <w:rPr>
          <w:rFonts w:ascii="Times New Roman" w:hAnsi="Times New Roman"/>
          <w:sz w:val="24"/>
          <w:szCs w:val="24"/>
        </w:rPr>
        <w:t xml:space="preserve">address____________________________________________________________________ </w:t>
      </w:r>
    </w:p>
    <w:p w14:paraId="7D3C93B4" w14:textId="6EF22F53" w:rsidR="002827B5" w:rsidRPr="002827B5" w:rsidRDefault="002827B5" w:rsidP="002827B5">
      <w:pPr>
        <w:widowControl/>
        <w:autoSpaceDE w:val="0"/>
        <w:autoSpaceDN w:val="0"/>
        <w:adjustRightInd w:val="0"/>
        <w:spacing w:after="0"/>
        <w:rPr>
          <w:rFonts w:ascii="Times New Roman" w:hAnsi="Times New Roman"/>
          <w:sz w:val="24"/>
          <w:szCs w:val="24"/>
        </w:rPr>
      </w:pPr>
      <w:r>
        <w:rPr>
          <w:rFonts w:ascii="Times New Roman" w:hAnsi="Times New Roman"/>
          <w:sz w:val="24"/>
          <w:szCs w:val="24"/>
        </w:rPr>
        <w:t>Telephone</w:t>
      </w:r>
      <w:r w:rsidRPr="002827B5">
        <w:rPr>
          <w:rFonts w:ascii="Times New Roman" w:hAnsi="Times New Roman"/>
          <w:sz w:val="24"/>
          <w:szCs w:val="24"/>
        </w:rPr>
        <w:t>_________________________________ Mobile</w:t>
      </w:r>
      <w:r w:rsidR="002B171C">
        <w:rPr>
          <w:rFonts w:ascii="Times New Roman" w:hAnsi="Times New Roman"/>
          <w:sz w:val="24"/>
          <w:szCs w:val="24"/>
        </w:rPr>
        <w:t xml:space="preserve"> </w:t>
      </w:r>
      <w:r w:rsidRPr="002827B5">
        <w:rPr>
          <w:rFonts w:ascii="Times New Roman" w:hAnsi="Times New Roman"/>
          <w:sz w:val="24"/>
          <w:szCs w:val="24"/>
        </w:rPr>
        <w:t>Number______________________</w:t>
      </w:r>
      <w:r w:rsidR="002B171C">
        <w:rPr>
          <w:rFonts w:ascii="Times New Roman" w:hAnsi="Times New Roman"/>
          <w:sz w:val="24"/>
          <w:szCs w:val="24"/>
        </w:rPr>
        <w:t xml:space="preserve"> </w:t>
      </w:r>
      <w:r w:rsidRPr="002827B5">
        <w:rPr>
          <w:rFonts w:ascii="Times New Roman" w:hAnsi="Times New Roman"/>
          <w:sz w:val="24"/>
          <w:szCs w:val="24"/>
        </w:rPr>
        <w:t>Email</w:t>
      </w:r>
      <w:r w:rsidR="002B171C">
        <w:rPr>
          <w:rFonts w:ascii="Times New Roman" w:hAnsi="Times New Roman"/>
          <w:sz w:val="24"/>
          <w:szCs w:val="24"/>
        </w:rPr>
        <w:t xml:space="preserve"> </w:t>
      </w:r>
      <w:r w:rsidRPr="002827B5">
        <w:rPr>
          <w:rFonts w:ascii="Times New Roman" w:hAnsi="Times New Roman"/>
          <w:sz w:val="24"/>
          <w:szCs w:val="24"/>
        </w:rPr>
        <w:t>Address________________________________________</w:t>
      </w:r>
    </w:p>
    <w:p w14:paraId="31F7C138" w14:textId="77777777" w:rsidR="002B171C"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it is compulsory to supply an email contact address </w:t>
      </w:r>
    </w:p>
    <w:p w14:paraId="17FB5B93" w14:textId="084F3DFE"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Other</w:t>
      </w:r>
      <w:r w:rsidR="002B171C">
        <w:rPr>
          <w:rFonts w:ascii="Times New Roman" w:hAnsi="Times New Roman"/>
          <w:sz w:val="24"/>
          <w:szCs w:val="24"/>
        </w:rPr>
        <w:t xml:space="preserve"> </w:t>
      </w:r>
      <w:r w:rsidRPr="002827B5">
        <w:rPr>
          <w:rFonts w:ascii="Times New Roman" w:hAnsi="Times New Roman"/>
          <w:sz w:val="24"/>
          <w:szCs w:val="24"/>
        </w:rPr>
        <w:t>Contacts__________________________________________________________________ Other</w:t>
      </w:r>
      <w:r w:rsidR="002B171C">
        <w:rPr>
          <w:rFonts w:ascii="Times New Roman" w:hAnsi="Times New Roman"/>
          <w:sz w:val="24"/>
          <w:szCs w:val="24"/>
        </w:rPr>
        <w:t xml:space="preserve"> </w:t>
      </w:r>
      <w:r w:rsidRPr="002827B5">
        <w:rPr>
          <w:rFonts w:ascii="Times New Roman" w:hAnsi="Times New Roman"/>
          <w:sz w:val="24"/>
          <w:szCs w:val="24"/>
        </w:rPr>
        <w:t>Contacts_</w:t>
      </w:r>
      <w:r w:rsidR="002B171C">
        <w:rPr>
          <w:rFonts w:ascii="Times New Roman" w:hAnsi="Times New Roman"/>
          <w:sz w:val="24"/>
          <w:szCs w:val="24"/>
        </w:rPr>
        <w:t xml:space="preserve">            </w:t>
      </w:r>
      <w:r w:rsidRPr="002827B5">
        <w:rPr>
          <w:rFonts w:ascii="Times New Roman" w:hAnsi="Times New Roman"/>
          <w:sz w:val="24"/>
          <w:szCs w:val="24"/>
        </w:rPr>
        <w:t>___________________________________________________________</w:t>
      </w:r>
    </w:p>
    <w:p w14:paraId="20F4E18F" w14:textId="6D2A4C0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Home Ground___________________________ Kick-off</w:t>
      </w:r>
      <w:r w:rsidR="002B171C">
        <w:rPr>
          <w:rFonts w:ascii="Times New Roman" w:hAnsi="Times New Roman"/>
          <w:sz w:val="24"/>
          <w:szCs w:val="24"/>
        </w:rPr>
        <w:t xml:space="preserve"> </w:t>
      </w:r>
      <w:r>
        <w:rPr>
          <w:rFonts w:ascii="Times New Roman" w:hAnsi="Times New Roman"/>
          <w:sz w:val="24"/>
          <w:szCs w:val="24"/>
        </w:rPr>
        <w:t>T</w:t>
      </w:r>
      <w:r w:rsidRPr="002827B5">
        <w:rPr>
          <w:rFonts w:ascii="Times New Roman" w:hAnsi="Times New Roman"/>
          <w:sz w:val="24"/>
          <w:szCs w:val="24"/>
        </w:rPr>
        <w:t>ime____________________________</w:t>
      </w:r>
    </w:p>
    <w:p w14:paraId="6D7DE58A" w14:textId="0AB36371"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Sharing with__________________________________________</w:t>
      </w:r>
    </w:p>
    <w:p w14:paraId="11DBE0FD" w14:textId="1EFA90D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League _________________________________________ </w:t>
      </w:r>
    </w:p>
    <w:p w14:paraId="3B52F525" w14:textId="4684C85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1st Choice</w:t>
      </w:r>
      <w:r w:rsidR="002B171C">
        <w:rPr>
          <w:rFonts w:ascii="Times New Roman" w:hAnsi="Times New Roman"/>
          <w:sz w:val="24"/>
          <w:szCs w:val="24"/>
        </w:rPr>
        <w:t xml:space="preserve"> </w:t>
      </w:r>
      <w:r w:rsidRPr="002827B5">
        <w:rPr>
          <w:rFonts w:ascii="Times New Roman" w:hAnsi="Times New Roman"/>
          <w:sz w:val="24"/>
          <w:szCs w:val="24"/>
        </w:rPr>
        <w:t>Colours_________________________________________________________</w:t>
      </w:r>
    </w:p>
    <w:p w14:paraId="2CC1CCF9" w14:textId="77777777" w:rsidR="002B171C"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2nd </w:t>
      </w:r>
      <w:r w:rsidR="002B171C">
        <w:rPr>
          <w:rFonts w:ascii="Times New Roman" w:hAnsi="Times New Roman"/>
          <w:sz w:val="24"/>
          <w:szCs w:val="24"/>
        </w:rPr>
        <w:t>C</w:t>
      </w:r>
      <w:r w:rsidRPr="002827B5">
        <w:rPr>
          <w:rFonts w:ascii="Times New Roman" w:hAnsi="Times New Roman"/>
          <w:sz w:val="24"/>
          <w:szCs w:val="24"/>
        </w:rPr>
        <w:t xml:space="preserve">hoice_________________________________________________________________ </w:t>
      </w:r>
    </w:p>
    <w:p w14:paraId="78935EDC" w14:textId="1F7D80C5"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Type of Club Insurance_________________________________</w:t>
      </w:r>
    </w:p>
    <w:p w14:paraId="48AB16A2" w14:textId="491C3F86"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Insurance Company__</w:t>
      </w:r>
      <w:r w:rsidR="002B171C">
        <w:rPr>
          <w:rFonts w:ascii="Times New Roman" w:hAnsi="Times New Roman"/>
          <w:sz w:val="24"/>
          <w:szCs w:val="24"/>
        </w:rPr>
        <w:t xml:space="preserve">____ </w:t>
      </w:r>
      <w:r w:rsidRPr="002827B5">
        <w:rPr>
          <w:rFonts w:ascii="Times New Roman" w:hAnsi="Times New Roman"/>
          <w:sz w:val="24"/>
          <w:szCs w:val="24"/>
        </w:rPr>
        <w:t xml:space="preserve">_____________________________ </w:t>
      </w:r>
    </w:p>
    <w:p w14:paraId="6690104D"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Date of commencement_________________________________</w:t>
      </w:r>
    </w:p>
    <w:p w14:paraId="3FCE56CE" w14:textId="524BAC4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Receipt </w:t>
      </w:r>
      <w:proofErr w:type="gramStart"/>
      <w:r w:rsidRPr="002827B5">
        <w:rPr>
          <w:rFonts w:ascii="Times New Roman" w:hAnsi="Times New Roman"/>
          <w:sz w:val="24"/>
          <w:szCs w:val="24"/>
        </w:rPr>
        <w:t>available?_</w:t>
      </w:r>
      <w:proofErr w:type="gramEnd"/>
      <w:r w:rsidRPr="002827B5">
        <w:rPr>
          <w:rFonts w:ascii="Times New Roman" w:hAnsi="Times New Roman"/>
          <w:sz w:val="24"/>
          <w:szCs w:val="24"/>
        </w:rPr>
        <w:t>_</w:t>
      </w:r>
      <w:r w:rsidR="002B171C">
        <w:rPr>
          <w:rFonts w:ascii="Times New Roman" w:hAnsi="Times New Roman"/>
          <w:sz w:val="24"/>
          <w:szCs w:val="24"/>
        </w:rPr>
        <w:t xml:space="preserve">          </w:t>
      </w:r>
      <w:r w:rsidRPr="002827B5">
        <w:rPr>
          <w:rFonts w:ascii="Times New Roman" w:hAnsi="Times New Roman"/>
          <w:sz w:val="24"/>
          <w:szCs w:val="24"/>
        </w:rPr>
        <w:t xml:space="preserve">______________________________ </w:t>
      </w:r>
    </w:p>
    <w:p w14:paraId="69E4E7D6"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Honorary Chairman of Club_______________________________ </w:t>
      </w:r>
    </w:p>
    <w:p w14:paraId="0D9EF621"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Mobile No.____________________________________</w:t>
      </w:r>
    </w:p>
    <w:p w14:paraId="26550D5B" w14:textId="77777777" w:rsid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Honorary Treasurer of Club________________________________</w:t>
      </w:r>
    </w:p>
    <w:p w14:paraId="27EE2CD5" w14:textId="77777777" w:rsidR="00A25D51"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Mobile No. ___________________________________ </w:t>
      </w:r>
    </w:p>
    <w:p w14:paraId="773AB9DF" w14:textId="77777777" w:rsidR="00A25D51" w:rsidRDefault="00A25D51" w:rsidP="002827B5">
      <w:pPr>
        <w:widowControl/>
        <w:autoSpaceDE w:val="0"/>
        <w:autoSpaceDN w:val="0"/>
        <w:adjustRightInd w:val="0"/>
        <w:spacing w:after="0"/>
        <w:rPr>
          <w:rFonts w:ascii="Times New Roman" w:hAnsi="Times New Roman"/>
          <w:sz w:val="24"/>
          <w:szCs w:val="24"/>
        </w:rPr>
      </w:pPr>
    </w:p>
    <w:p w14:paraId="22F99FB1"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Please note: We, the above Honorary Officers of our Club understand that membership of the Amateur Football League is contingent on undertaking to obey the rules of football under the jurisdiction of the Football Association of Ireland, the Leinster Football Association and the Amateur Football League as amended from time to time. </w:t>
      </w:r>
    </w:p>
    <w:p w14:paraId="5D70108E"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2F380DD3" w14:textId="77777777" w:rsidR="001F6628" w:rsidRDefault="001F6628" w:rsidP="002827B5">
      <w:pPr>
        <w:widowControl/>
        <w:autoSpaceDE w:val="0"/>
        <w:autoSpaceDN w:val="0"/>
        <w:adjustRightInd w:val="0"/>
        <w:spacing w:after="0"/>
        <w:rPr>
          <w:rFonts w:ascii="Times New Roman" w:hAnsi="Times New Roman"/>
          <w:sz w:val="24"/>
          <w:szCs w:val="24"/>
        </w:rPr>
      </w:pPr>
    </w:p>
    <w:p w14:paraId="14772342" w14:textId="36E468F0"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A separate form is required for each team entered, together with a </w:t>
      </w:r>
      <w:proofErr w:type="spellStart"/>
      <w:r w:rsidRPr="002827B5">
        <w:rPr>
          <w:rFonts w:ascii="Times New Roman" w:hAnsi="Times New Roman"/>
          <w:sz w:val="24"/>
          <w:szCs w:val="24"/>
        </w:rPr>
        <w:t>non refundable</w:t>
      </w:r>
      <w:proofErr w:type="spellEnd"/>
      <w:r w:rsidRPr="002827B5">
        <w:rPr>
          <w:rFonts w:ascii="Times New Roman" w:hAnsi="Times New Roman"/>
          <w:sz w:val="24"/>
          <w:szCs w:val="24"/>
        </w:rPr>
        <w:t xml:space="preserve"> deposit of €200 which includes the LFA Affiliation Fee of €35.</w:t>
      </w:r>
      <w:r w:rsidR="002B171C">
        <w:rPr>
          <w:rFonts w:ascii="Times New Roman" w:hAnsi="Times New Roman"/>
          <w:sz w:val="24"/>
          <w:szCs w:val="24"/>
        </w:rPr>
        <w:t>T</w:t>
      </w:r>
      <w:r w:rsidRPr="002827B5">
        <w:rPr>
          <w:rFonts w:ascii="Times New Roman" w:hAnsi="Times New Roman"/>
          <w:sz w:val="24"/>
          <w:szCs w:val="24"/>
        </w:rPr>
        <w:t xml:space="preserve">otal league fees €400 </w:t>
      </w:r>
    </w:p>
    <w:p w14:paraId="39905905" w14:textId="77777777" w:rsidR="002827B5" w:rsidRPr="002827B5" w:rsidRDefault="002827B5" w:rsidP="002827B5">
      <w:pPr>
        <w:widowControl/>
        <w:autoSpaceDE w:val="0"/>
        <w:autoSpaceDN w:val="0"/>
        <w:adjustRightInd w:val="0"/>
        <w:spacing w:after="0"/>
        <w:rPr>
          <w:rFonts w:ascii="Times New Roman" w:hAnsi="Times New Roman"/>
          <w:sz w:val="24"/>
          <w:szCs w:val="24"/>
        </w:rPr>
      </w:pPr>
      <w:r w:rsidRPr="002827B5">
        <w:rPr>
          <w:rFonts w:ascii="Times New Roman" w:hAnsi="Times New Roman"/>
          <w:sz w:val="24"/>
          <w:szCs w:val="24"/>
        </w:rPr>
        <w:t xml:space="preserve"> </w:t>
      </w:r>
    </w:p>
    <w:p w14:paraId="71B3D793" w14:textId="77777777" w:rsidR="001F6628" w:rsidRDefault="001F6628" w:rsidP="002827B5">
      <w:pPr>
        <w:widowControl/>
        <w:autoSpaceDE w:val="0"/>
        <w:autoSpaceDN w:val="0"/>
        <w:adjustRightInd w:val="0"/>
        <w:spacing w:after="0"/>
        <w:rPr>
          <w:rFonts w:ascii="Times New Roman" w:hAnsi="Times New Roman"/>
          <w:sz w:val="24"/>
          <w:szCs w:val="24"/>
        </w:rPr>
      </w:pPr>
    </w:p>
    <w:p w14:paraId="1B621C8A" w14:textId="77777777" w:rsidR="001F6628" w:rsidRDefault="001F6628" w:rsidP="002827B5">
      <w:pPr>
        <w:widowControl/>
        <w:autoSpaceDE w:val="0"/>
        <w:autoSpaceDN w:val="0"/>
        <w:adjustRightInd w:val="0"/>
        <w:spacing w:after="0"/>
        <w:rPr>
          <w:rFonts w:ascii="Times New Roman" w:hAnsi="Times New Roman"/>
          <w:sz w:val="24"/>
          <w:szCs w:val="24"/>
        </w:rPr>
      </w:pPr>
    </w:p>
    <w:p w14:paraId="1DED909C" w14:textId="77777777" w:rsidR="002827B5" w:rsidRPr="00A25D51" w:rsidRDefault="002827B5" w:rsidP="002827B5">
      <w:pPr>
        <w:widowControl/>
        <w:autoSpaceDE w:val="0"/>
        <w:autoSpaceDN w:val="0"/>
        <w:adjustRightInd w:val="0"/>
        <w:spacing w:after="0"/>
        <w:rPr>
          <w:rFonts w:ascii="Times New Roman" w:hAnsi="Times New Roman"/>
          <w:b/>
          <w:sz w:val="24"/>
          <w:szCs w:val="24"/>
        </w:rPr>
      </w:pPr>
      <w:r w:rsidRPr="00A25D51">
        <w:rPr>
          <w:rFonts w:ascii="Times New Roman" w:hAnsi="Times New Roman"/>
          <w:b/>
          <w:sz w:val="24"/>
          <w:szCs w:val="24"/>
        </w:rPr>
        <w:t xml:space="preserve">The Honorary Officers of the Amateur Football League reserve the right to accept or reject any application. </w:t>
      </w:r>
    </w:p>
    <w:p w14:paraId="3DD1662C" w14:textId="77777777" w:rsidR="00B83480" w:rsidRPr="00B83480" w:rsidRDefault="00B83480" w:rsidP="00B83480">
      <w:pPr>
        <w:widowControl/>
        <w:autoSpaceDE w:val="0"/>
        <w:autoSpaceDN w:val="0"/>
        <w:adjustRightInd w:val="0"/>
        <w:spacing w:after="0"/>
        <w:rPr>
          <w:rFonts w:ascii="Times New Roman" w:hAnsi="Times New Roman"/>
          <w:sz w:val="24"/>
          <w:szCs w:val="24"/>
        </w:rPr>
      </w:pPr>
    </w:p>
    <w:p w14:paraId="254973FD" w14:textId="77777777" w:rsidR="007F4470" w:rsidRPr="00D9750C" w:rsidRDefault="00B83480" w:rsidP="00D9750C">
      <w:pPr>
        <w:spacing w:after="240"/>
        <w:rPr>
          <w:rFonts w:ascii="Times New Roman" w:hAnsi="Times New Roman"/>
          <w:sz w:val="24"/>
          <w:szCs w:val="24"/>
          <w:lang w:val="en-IE"/>
        </w:rPr>
      </w:pPr>
      <w:r>
        <w:rPr>
          <w:rFonts w:ascii="Times New Roman" w:hAnsi="Times New Roman"/>
          <w:sz w:val="24"/>
          <w:szCs w:val="24"/>
        </w:rPr>
        <w:t xml:space="preserve"> </w:t>
      </w:r>
    </w:p>
    <w:sectPr w:rsidR="007F4470" w:rsidRPr="00D9750C">
      <w:headerReference w:type="even" r:id="rId6"/>
      <w:headerReference w:type="default" r:id="rId7"/>
      <w:footerReference w:type="even" r:id="rId8"/>
      <w:footerReference w:type="default" r:id="rId9"/>
      <w:headerReference w:type="first" r:id="rId10"/>
      <w:footerReference w:type="first" r:id="rId11"/>
      <w:endnotePr>
        <w:numFmt w:val="decimal"/>
      </w:endnotePr>
      <w:pgSz w:w="11909" w:h="16834" w:code="9"/>
      <w:pgMar w:top="1440" w:right="1152" w:bottom="1872" w:left="1152"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5B7F" w14:textId="77777777" w:rsidR="00C12E0E" w:rsidRDefault="00C12E0E">
      <w:r>
        <w:separator/>
      </w:r>
    </w:p>
  </w:endnote>
  <w:endnote w:type="continuationSeparator" w:id="0">
    <w:p w14:paraId="34C8F2CE" w14:textId="77777777" w:rsidR="00C12E0E" w:rsidRDefault="00C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erBodni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DFA" w14:textId="77777777" w:rsidR="004059DA" w:rsidRDefault="004059DA">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end"/>
    </w:r>
  </w:p>
  <w:p w14:paraId="30122B58" w14:textId="77777777" w:rsidR="004059DA" w:rsidRDefault="004059D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15C4" w14:textId="77777777" w:rsidR="004059DA" w:rsidRDefault="004059DA">
    <w:pPr>
      <w:widowControl/>
      <w:tabs>
        <w:tab w:val="left" w:pos="7200"/>
      </w:tabs>
      <w:jc w:val="center"/>
      <w:rPr>
        <w:rFonts w:ascii="BauerBodni BT" w:hAnsi="BauerBodni BT"/>
        <w:sz w:val="20"/>
      </w:rPr>
    </w:pPr>
  </w:p>
  <w:p w14:paraId="0738B3C2" w14:textId="77777777" w:rsidR="00B31EA4" w:rsidRDefault="004059DA" w:rsidP="00B31EA4">
    <w:pPr>
      <w:widowControl/>
      <w:tabs>
        <w:tab w:val="left" w:pos="7200"/>
      </w:tabs>
      <w:spacing w:after="0"/>
      <w:jc w:val="center"/>
      <w:rPr>
        <w:rFonts w:ascii="BauerBodni BT" w:hAnsi="BauerBodni BT"/>
        <w:sz w:val="20"/>
      </w:rPr>
    </w:pPr>
    <w:r>
      <w:rPr>
        <w:rFonts w:ascii="BauerBodni BT" w:hAnsi="BauerBodni BT"/>
        <w:sz w:val="20"/>
      </w:rPr>
      <w:t>Honorary Secretary:</w:t>
    </w:r>
    <w:r w:rsidR="00456655">
      <w:rPr>
        <w:noProof/>
        <w:lang w:val="en-IE" w:eastAsia="en-IE"/>
      </w:rPr>
      <mc:AlternateContent>
        <mc:Choice Requires="wps">
          <w:drawing>
            <wp:anchor distT="4294967293" distB="4294967293" distL="114300" distR="114300" simplePos="0" relativeHeight="251657728" behindDoc="0" locked="0" layoutInCell="0" allowOverlap="1" wp14:anchorId="41270B3B" wp14:editId="11E6B406">
              <wp:simplePos x="0" y="0"/>
              <wp:positionH relativeFrom="column">
                <wp:posOffset>274320</wp:posOffset>
              </wp:positionH>
              <wp:positionV relativeFrom="paragraph">
                <wp:posOffset>-27306</wp:posOffset>
              </wp:positionV>
              <wp:extent cx="5577840" cy="0"/>
              <wp:effectExtent l="0" t="0" r="2286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8D05"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6pt,-2.15pt" to="46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" o:allowincell="f"/>
          </w:pict>
        </mc:Fallback>
      </mc:AlternateContent>
    </w:r>
    <w:r w:rsidR="00B31EA4">
      <w:rPr>
        <w:rFonts w:ascii="BauerBodni BT" w:hAnsi="BauerBodni BT"/>
        <w:sz w:val="20"/>
      </w:rPr>
      <w:t xml:space="preserve"> Peter Connolly</w:t>
    </w:r>
    <w:r>
      <w:rPr>
        <w:rFonts w:ascii="BauerBodni BT" w:hAnsi="BauerBodni BT"/>
        <w:sz w:val="20"/>
      </w:rPr>
      <w:t xml:space="preserve">, </w:t>
    </w:r>
    <w:proofErr w:type="spellStart"/>
    <w:proofErr w:type="gramStart"/>
    <w:r w:rsidR="00B31EA4">
      <w:rPr>
        <w:rFonts w:ascii="BauerBodni BT" w:hAnsi="BauerBodni BT"/>
        <w:sz w:val="20"/>
      </w:rPr>
      <w:t>Balroe,,</w:t>
    </w:r>
    <w:proofErr w:type="gramEnd"/>
    <w:r w:rsidR="00B31EA4">
      <w:rPr>
        <w:rFonts w:ascii="BauerBodni BT" w:hAnsi="BauerBodni BT"/>
        <w:sz w:val="20"/>
      </w:rPr>
      <w:t>Ballynacargy</w:t>
    </w:r>
    <w:proofErr w:type="spellEnd"/>
    <w:r w:rsidR="00B31EA4">
      <w:rPr>
        <w:rFonts w:ascii="BauerBodni BT" w:hAnsi="BauerBodni BT"/>
        <w:sz w:val="20"/>
      </w:rPr>
      <w:t xml:space="preserve"> Mullingar Co Westmeath </w:t>
    </w:r>
    <w:r>
      <w:rPr>
        <w:rFonts w:ascii="BauerBodni BT" w:hAnsi="BauerBodni BT"/>
        <w:sz w:val="20"/>
      </w:rPr>
      <w:t>Ireland.</w:t>
    </w:r>
  </w:p>
  <w:p w14:paraId="2554CBC1" w14:textId="77777777" w:rsidR="004059DA" w:rsidRPr="00B31EA4" w:rsidRDefault="00B31EA4" w:rsidP="00B31EA4">
    <w:pPr>
      <w:widowControl/>
      <w:tabs>
        <w:tab w:val="left" w:pos="7200"/>
      </w:tabs>
      <w:spacing w:after="0"/>
      <w:jc w:val="center"/>
      <w:rPr>
        <w:rFonts w:ascii="BauerBodni BT" w:hAnsi="BauerBodni BT"/>
        <w:sz w:val="20"/>
      </w:rPr>
    </w:pPr>
    <w:r>
      <w:rPr>
        <w:rFonts w:ascii="BauerBodni BT" w:hAnsi="BauerBodni BT"/>
        <w:sz w:val="20"/>
      </w:rPr>
      <w:t>Mobile: 087-</w:t>
    </w:r>
    <w:proofErr w:type="gramStart"/>
    <w:r>
      <w:rPr>
        <w:rFonts w:ascii="BauerBodni BT" w:hAnsi="BauerBodni BT"/>
        <w:sz w:val="20"/>
      </w:rPr>
      <w:t>2371395  E-mail</w:t>
    </w:r>
    <w:proofErr w:type="gramEnd"/>
    <w:r>
      <w:rPr>
        <w:rFonts w:ascii="BauerBodni BT" w:hAnsi="BauerBodni BT"/>
        <w:sz w:val="20"/>
      </w:rPr>
      <w:t>: peterconnollyafl@gmail.com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7FF" w14:textId="77777777" w:rsidR="00B31EA4" w:rsidRDefault="00B3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52C2" w14:textId="77777777" w:rsidR="00C12E0E" w:rsidRDefault="00C12E0E">
      <w:r>
        <w:separator/>
      </w:r>
    </w:p>
  </w:footnote>
  <w:footnote w:type="continuationSeparator" w:id="0">
    <w:p w14:paraId="5BE81923" w14:textId="77777777" w:rsidR="00C12E0E" w:rsidRDefault="00C1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D3AA" w14:textId="77777777" w:rsidR="00B31EA4" w:rsidRDefault="00B3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F9C" w14:textId="77777777" w:rsidR="004059DA" w:rsidRDefault="00456655">
    <w:pPr>
      <w:widowControl/>
      <w:jc w:val="center"/>
      <w:rPr>
        <w:b/>
        <w:sz w:val="16"/>
      </w:rPr>
    </w:pPr>
    <w:r>
      <w:rPr>
        <w:noProof/>
        <w:sz w:val="20"/>
        <w:lang w:val="en-IE" w:eastAsia="en-IE"/>
      </w:rPr>
      <w:drawing>
        <wp:inline distT="0" distB="0" distL="0" distR="0" wp14:anchorId="606FE4B1" wp14:editId="3FA53D22">
          <wp:extent cx="704850" cy="638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p>
  <w:p w14:paraId="72EA5A36" w14:textId="77777777" w:rsidR="00B22634" w:rsidRDefault="00B22634" w:rsidP="00B22634">
    <w:pPr>
      <w:pStyle w:val="Caption"/>
      <w:widowControl/>
      <w:rPr>
        <w:rFonts w:ascii="BauerBodni BT" w:hAnsi="BauerBodni BT"/>
        <w:smallCaps/>
        <w:sz w:val="36"/>
      </w:rPr>
    </w:pPr>
    <w:r>
      <w:rPr>
        <w:rFonts w:ascii="BauerBodni BT" w:hAnsi="BauerBodni BT"/>
        <w:smallCaps/>
        <w:sz w:val="36"/>
      </w:rPr>
      <w:t>Amateur Football League</w:t>
    </w:r>
  </w:p>
  <w:p w14:paraId="2393C1F4" w14:textId="77777777" w:rsidR="00B22634" w:rsidRPr="00B22634" w:rsidRDefault="00456655" w:rsidP="00B22634">
    <w:r>
      <w:t xml:space="preserve">       </w:t>
    </w:r>
    <w:r w:rsidR="00B22634">
      <w:t>Football Association of Ireland, National Sports Campus, Abbotstown Dublin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FE34" w14:textId="77777777" w:rsidR="00B31EA4" w:rsidRDefault="00B31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B5"/>
    <w:rsid w:val="000152E9"/>
    <w:rsid w:val="000F193E"/>
    <w:rsid w:val="00104EAD"/>
    <w:rsid w:val="0012203E"/>
    <w:rsid w:val="001F1539"/>
    <w:rsid w:val="001F6628"/>
    <w:rsid w:val="00213731"/>
    <w:rsid w:val="002827B5"/>
    <w:rsid w:val="002B171C"/>
    <w:rsid w:val="0035232B"/>
    <w:rsid w:val="00376EAF"/>
    <w:rsid w:val="00401EA2"/>
    <w:rsid w:val="004059DA"/>
    <w:rsid w:val="00456655"/>
    <w:rsid w:val="005442FF"/>
    <w:rsid w:val="005D6CA2"/>
    <w:rsid w:val="00672B64"/>
    <w:rsid w:val="00685084"/>
    <w:rsid w:val="006B3069"/>
    <w:rsid w:val="006E2B41"/>
    <w:rsid w:val="006F6126"/>
    <w:rsid w:val="007266A4"/>
    <w:rsid w:val="007B1289"/>
    <w:rsid w:val="007C5B29"/>
    <w:rsid w:val="007E2CD4"/>
    <w:rsid w:val="007F4470"/>
    <w:rsid w:val="00827598"/>
    <w:rsid w:val="008D20D8"/>
    <w:rsid w:val="008D3610"/>
    <w:rsid w:val="00902C93"/>
    <w:rsid w:val="00917E27"/>
    <w:rsid w:val="00985A2C"/>
    <w:rsid w:val="009943A1"/>
    <w:rsid w:val="009D631B"/>
    <w:rsid w:val="00A0576D"/>
    <w:rsid w:val="00A25D51"/>
    <w:rsid w:val="00A307A0"/>
    <w:rsid w:val="00A461DC"/>
    <w:rsid w:val="00A53243"/>
    <w:rsid w:val="00AC4487"/>
    <w:rsid w:val="00B12A95"/>
    <w:rsid w:val="00B22634"/>
    <w:rsid w:val="00B31EA4"/>
    <w:rsid w:val="00B60006"/>
    <w:rsid w:val="00B83480"/>
    <w:rsid w:val="00BA24A0"/>
    <w:rsid w:val="00BE37B2"/>
    <w:rsid w:val="00BF371A"/>
    <w:rsid w:val="00C12E0E"/>
    <w:rsid w:val="00C47E34"/>
    <w:rsid w:val="00C56F11"/>
    <w:rsid w:val="00C770BF"/>
    <w:rsid w:val="00D2757F"/>
    <w:rsid w:val="00D9750C"/>
    <w:rsid w:val="00DB4AD2"/>
    <w:rsid w:val="00DD6FEF"/>
    <w:rsid w:val="00F14BA3"/>
    <w:rsid w:val="00F159BB"/>
    <w:rsid w:val="00F30972"/>
    <w:rsid w:val="00FD4B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3505F"/>
  <w15:docId w15:val="{12A5BEFE-FA11-4DE4-A660-EA420D3C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20"/>
    </w:pPr>
    <w:rPr>
      <w:rFonts w:ascii="Tahoma" w:hAnsi="Tahoma"/>
      <w:sz w:val="22"/>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rPr>
  </w:style>
  <w:style w:type="character" w:styleId="PageNumber">
    <w:name w:val="page number"/>
    <w:rPr>
      <w:sz w:val="20"/>
    </w:rPr>
  </w:style>
  <w:style w:type="paragraph" w:styleId="BodyText">
    <w:name w:val="Body Text"/>
    <w:basedOn w:val="Normal"/>
    <w:pPr>
      <w:spacing w:after="0"/>
      <w:jc w:val="both"/>
    </w:pPr>
  </w:style>
  <w:style w:type="paragraph" w:styleId="BalloonText">
    <w:name w:val="Balloon Text"/>
    <w:basedOn w:val="Normal"/>
    <w:link w:val="BalloonTextChar"/>
    <w:uiPriority w:val="99"/>
    <w:semiHidden/>
    <w:unhideWhenUsed/>
    <w:rsid w:val="00B31EA4"/>
    <w:pPr>
      <w:spacing w:after="0"/>
    </w:pPr>
    <w:rPr>
      <w:rFonts w:cs="Tahoma"/>
      <w:sz w:val="16"/>
      <w:szCs w:val="16"/>
    </w:rPr>
  </w:style>
  <w:style w:type="character" w:customStyle="1" w:styleId="BalloonTextChar">
    <w:name w:val="Balloon Text Char"/>
    <w:link w:val="BalloonText"/>
    <w:uiPriority w:val="99"/>
    <w:semiHidden/>
    <w:rsid w:val="00B31E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fl\afl%202019\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5</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Mr. Kevin Byrne</vt:lpstr>
    </vt:vector>
  </TitlesOfParts>
  <Company>Dept of Social Protection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Byrne</dc:title>
  <dc:creator>Peter Connolly</dc:creator>
  <cp:lastModifiedBy>John Whelan</cp:lastModifiedBy>
  <cp:revision>2</cp:revision>
  <cp:lastPrinted>2019-11-21T16:21:00Z</cp:lastPrinted>
  <dcterms:created xsi:type="dcterms:W3CDTF">2022-11-20T15:08:00Z</dcterms:created>
  <dcterms:modified xsi:type="dcterms:W3CDTF">2022-11-20T15:08:00Z</dcterms:modified>
</cp:coreProperties>
</file>